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73B30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36422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18337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DE272F" w:rsidP="00606372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 w:rsidR="00B46A71"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13E6D">
              <w:rPr>
                <w:b/>
                <w:color w:val="000000"/>
                <w:szCs w:val="28"/>
              </w:rPr>
              <w:t>2</w:t>
            </w:r>
            <w:r w:rsidR="00CD7D79">
              <w:rPr>
                <w:b/>
                <w:color w:val="000000"/>
                <w:szCs w:val="28"/>
              </w:rPr>
              <w:t>8-15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E62F5B" w:rsidRPr="00E54D00" w:rsidRDefault="00E62F5B" w:rsidP="00E54D00">
      <w:pPr>
        <w:rPr>
          <w:b/>
          <w:bCs/>
          <w:szCs w:val="28"/>
        </w:rPr>
      </w:pPr>
      <w:r w:rsidRPr="00E54D00">
        <w:rPr>
          <w:b/>
          <w:bCs/>
          <w:szCs w:val="28"/>
        </w:rPr>
        <w:t xml:space="preserve">О форме нагрудного знака наблюдателя </w:t>
      </w:r>
      <w:r w:rsidR="00E54D00" w:rsidRPr="00E54D00">
        <w:rPr>
          <w:b/>
          <w:bCs/>
          <w:szCs w:val="28"/>
        </w:rPr>
        <w:t xml:space="preserve">на </w:t>
      </w:r>
      <w:r w:rsidR="00CE4C18" w:rsidRPr="00CE4C18">
        <w:rPr>
          <w:b/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E62F5B" w:rsidRPr="00E54D00" w:rsidRDefault="00E62F5B" w:rsidP="00E62F5B">
      <w:pPr>
        <w:rPr>
          <w:b/>
          <w:sz w:val="22"/>
          <w:szCs w:val="22"/>
        </w:rPr>
      </w:pPr>
    </w:p>
    <w:p w:rsidR="00E62F5B" w:rsidRPr="00E82C73" w:rsidRDefault="00E62F5B" w:rsidP="00E62F5B">
      <w:pPr>
        <w:spacing w:line="360" w:lineRule="auto"/>
        <w:ind w:firstLine="851"/>
        <w:jc w:val="both"/>
        <w:rPr>
          <w:sz w:val="10"/>
          <w:szCs w:val="10"/>
        </w:rPr>
      </w:pPr>
    </w:p>
    <w:p w:rsidR="00572C72" w:rsidRDefault="00E62F5B" w:rsidP="00E62F5B">
      <w:pPr>
        <w:spacing w:line="360" w:lineRule="auto"/>
        <w:ind w:firstLine="851"/>
        <w:jc w:val="both"/>
        <w:rPr>
          <w:bCs/>
          <w:szCs w:val="28"/>
        </w:rPr>
      </w:pPr>
      <w:r w:rsidRPr="002E7640">
        <w:t>В соответствии с подпунктом «ж» пункта 9 статьи 30 Федеральног</w:t>
      </w:r>
      <w:r>
        <w:t>о закона от 12 июня 2002 года № </w:t>
      </w:r>
      <w:r w:rsidRPr="002E7640"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t xml:space="preserve">подпунктом «з» </w:t>
      </w:r>
      <w:r w:rsidRPr="00661505">
        <w:t>пункт</w:t>
      </w:r>
      <w:r>
        <w:t>а</w:t>
      </w:r>
      <w:r w:rsidRPr="00661505">
        <w:t xml:space="preserve"> </w:t>
      </w:r>
      <w:r>
        <w:t>12</w:t>
      </w:r>
      <w:r w:rsidRPr="00661505">
        <w:t xml:space="preserve"> статьи </w:t>
      </w:r>
      <w:r>
        <w:t>1</w:t>
      </w:r>
      <w:r w:rsidRPr="00661505">
        <w:t xml:space="preserve">9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 Территориальная избирательная комиссия № </w:t>
      </w:r>
      <w:r w:rsidR="00572C72">
        <w:t>24</w:t>
      </w:r>
      <w:r w:rsidRPr="00661505">
        <w:t xml:space="preserve">, </w:t>
      </w:r>
      <w:r w:rsidR="00572C72">
        <w:rPr>
          <w:szCs w:val="28"/>
        </w:rPr>
        <w:t xml:space="preserve">осуществляющая </w:t>
      </w:r>
      <w:r w:rsidR="00572C72" w:rsidRPr="00977252">
        <w:rPr>
          <w:szCs w:val="28"/>
        </w:rPr>
        <w:t>полномочи</w:t>
      </w:r>
      <w:r w:rsidR="00572C72">
        <w:rPr>
          <w:szCs w:val="28"/>
        </w:rPr>
        <w:t>я</w:t>
      </w:r>
      <w:r w:rsidR="00572C72" w:rsidRPr="00977252">
        <w:rPr>
          <w:szCs w:val="28"/>
        </w:rPr>
        <w:t xml:space="preserve"> по подготовке и проведению</w:t>
      </w:r>
      <w:r w:rsidR="00572C72">
        <w:rPr>
          <w:szCs w:val="28"/>
        </w:rPr>
        <w:t xml:space="preserve"> </w:t>
      </w:r>
      <w:r w:rsidR="00CE4C18" w:rsidRPr="00CE4C18">
        <w:rPr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572C72">
        <w:rPr>
          <w:bCs/>
          <w:szCs w:val="28"/>
        </w:rPr>
        <w:t xml:space="preserve"> (далее – </w:t>
      </w:r>
      <w:r w:rsidR="00572C72">
        <w:rPr>
          <w:color w:val="000000"/>
          <w:szCs w:val="28"/>
        </w:rPr>
        <w:t>Т</w:t>
      </w:r>
      <w:r w:rsidR="00572C72" w:rsidRPr="00312491">
        <w:rPr>
          <w:color w:val="000000"/>
          <w:szCs w:val="28"/>
        </w:rPr>
        <w:t>ерриториальная избирательная комиссия №</w:t>
      </w:r>
      <w:r w:rsidR="00572C72">
        <w:rPr>
          <w:szCs w:val="28"/>
        </w:rPr>
        <w:t xml:space="preserve"> 24),</w:t>
      </w:r>
      <w:r w:rsidR="00572C72">
        <w:rPr>
          <w:bCs/>
          <w:szCs w:val="28"/>
        </w:rPr>
        <w:t xml:space="preserve"> </w:t>
      </w:r>
    </w:p>
    <w:p w:rsidR="00E62F5B" w:rsidRDefault="00E62F5B" w:rsidP="00E62F5B">
      <w:pPr>
        <w:spacing w:line="360" w:lineRule="auto"/>
        <w:ind w:firstLine="851"/>
        <w:jc w:val="both"/>
      </w:pPr>
      <w:r w:rsidRPr="00661505">
        <w:rPr>
          <w:b/>
        </w:rPr>
        <w:t>р е ш и л а:</w:t>
      </w:r>
    </w:p>
    <w:p w:rsidR="00E62F5B" w:rsidRDefault="00572C72" w:rsidP="00E62F5B">
      <w:pPr>
        <w:spacing w:line="360" w:lineRule="auto"/>
        <w:ind w:firstLine="851"/>
        <w:jc w:val="both"/>
        <w:rPr>
          <w:szCs w:val="28"/>
        </w:rPr>
      </w:pPr>
      <w:r>
        <w:t xml:space="preserve">1. </w:t>
      </w:r>
      <w:r w:rsidR="00E62F5B" w:rsidRPr="002E7640">
        <w:t xml:space="preserve">Утвердить форму </w:t>
      </w:r>
      <w:r w:rsidR="00E62F5B">
        <w:t>нагрудного знака наблюдателя</w:t>
      </w:r>
      <w:r w:rsidR="00E62F5B" w:rsidRPr="002E7640">
        <w:t xml:space="preserve"> при проведении </w:t>
      </w:r>
      <w:r w:rsidR="00CE4C18" w:rsidRPr="00CE4C18">
        <w:rPr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934558">
        <w:rPr>
          <w:bCs/>
          <w:szCs w:val="28"/>
        </w:rPr>
        <w:t>.</w:t>
      </w:r>
    </w:p>
    <w:p w:rsidR="00E62F5B" w:rsidRDefault="00934558" w:rsidP="00CE4C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E62F5B" w:rsidRPr="002E7640">
        <w:rPr>
          <w:szCs w:val="28"/>
        </w:rPr>
        <w:t xml:space="preserve">Довести настоящее </w:t>
      </w:r>
      <w:r w:rsidR="00E62F5B">
        <w:rPr>
          <w:szCs w:val="28"/>
        </w:rPr>
        <w:t>решение</w:t>
      </w:r>
      <w:r w:rsidR="00E62F5B" w:rsidRPr="002E7640">
        <w:rPr>
          <w:szCs w:val="28"/>
        </w:rPr>
        <w:t xml:space="preserve"> до сведения </w:t>
      </w:r>
      <w:r w:rsidR="00E62F5B" w:rsidRPr="00CE4C18">
        <w:rPr>
          <w:szCs w:val="28"/>
        </w:rPr>
        <w:t>участковых избирательных комиссий №№</w:t>
      </w:r>
      <w:r w:rsidRPr="00CE4C18">
        <w:rPr>
          <w:szCs w:val="28"/>
        </w:rPr>
        <w:t>1557, 1558, 1559, 1561, 1562, 1563</w:t>
      </w:r>
      <w:r w:rsidR="00E62F5B">
        <w:rPr>
          <w:szCs w:val="28"/>
        </w:rPr>
        <w:t>.</w:t>
      </w:r>
    </w:p>
    <w:p w:rsidR="00F07760" w:rsidRPr="001E5E47" w:rsidRDefault="00CE4C18" w:rsidP="00F260CF">
      <w:pPr>
        <w:pStyle w:val="-1"/>
        <w:spacing w:line="276" w:lineRule="auto"/>
        <w:ind w:firstLine="709"/>
      </w:pPr>
      <w:r>
        <w:t>3</w:t>
      </w:r>
      <w:r w:rsidR="008B36E7">
        <w:t xml:space="preserve">. </w:t>
      </w:r>
      <w:r w:rsidR="00F07760" w:rsidRPr="001E5E47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1E5E47">
        <w:rPr>
          <w:szCs w:val="28"/>
        </w:rPr>
        <w:t>Территориальной избирательной комиссии №24</w:t>
      </w:r>
      <w:r w:rsidR="00F07760" w:rsidRPr="001E5E47">
        <w:rPr>
          <w:rFonts w:eastAsia="Calibri"/>
          <w:szCs w:val="28"/>
        </w:rPr>
        <w:t>.</w:t>
      </w:r>
    </w:p>
    <w:p w:rsidR="004877F0" w:rsidRPr="001E5E47" w:rsidRDefault="00CE4C18" w:rsidP="00F260C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B36E7">
        <w:rPr>
          <w:szCs w:val="28"/>
        </w:rPr>
        <w:t xml:space="preserve">. </w:t>
      </w:r>
      <w:r w:rsidR="004877F0" w:rsidRPr="001E5E47">
        <w:rPr>
          <w:szCs w:val="28"/>
        </w:rPr>
        <w:t>Контроль за исполнением настоящего решения возложить на</w:t>
      </w:r>
      <w:r w:rsidR="004877F0" w:rsidRPr="001E5E47">
        <w:rPr>
          <w:bCs/>
          <w:szCs w:val="28"/>
        </w:rPr>
        <w:t xml:space="preserve"> </w:t>
      </w:r>
      <w:r w:rsidR="004877F0" w:rsidRPr="001E5E47">
        <w:rPr>
          <w:szCs w:val="28"/>
        </w:rPr>
        <w:t>председателя Территори</w:t>
      </w:r>
      <w:r w:rsidR="0076001F">
        <w:rPr>
          <w:szCs w:val="28"/>
        </w:rPr>
        <w:t xml:space="preserve">альной избирательной комиссии № </w:t>
      </w:r>
      <w:r w:rsidR="007C7104" w:rsidRPr="001E5E47">
        <w:rPr>
          <w:szCs w:val="28"/>
        </w:rPr>
        <w:t>24 Садофеева</w:t>
      </w:r>
      <w:r w:rsidR="002A059E">
        <w:rPr>
          <w:szCs w:val="28"/>
        </w:rPr>
        <w:t xml:space="preserve"> </w:t>
      </w:r>
      <w:r w:rsidR="007C7104" w:rsidRPr="001E5E47">
        <w:rPr>
          <w:szCs w:val="28"/>
        </w:rPr>
        <w:t>А.В</w:t>
      </w:r>
      <w:r w:rsidR="004877F0" w:rsidRPr="001E5E47">
        <w:rPr>
          <w:szCs w:val="28"/>
        </w:rPr>
        <w:t>.</w:t>
      </w:r>
    </w:p>
    <w:p w:rsidR="004877F0" w:rsidRPr="001E5E47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Председатель Территориальной</w:t>
      </w: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избирательной комиссии № 24</w:t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Pr="001E5E47">
        <w:rPr>
          <w:szCs w:val="28"/>
        </w:rPr>
        <w:t xml:space="preserve">А.В. Садофеев </w:t>
      </w: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Секретарь Территориальной</w:t>
      </w:r>
    </w:p>
    <w:p w:rsidR="008813EC" w:rsidRDefault="00BB6F8F" w:rsidP="001E5E47">
      <w:pPr>
        <w:jc w:val="both"/>
        <w:rPr>
          <w:szCs w:val="28"/>
        </w:rPr>
      </w:pPr>
      <w:r w:rsidRPr="001E5E47">
        <w:rPr>
          <w:szCs w:val="28"/>
        </w:rPr>
        <w:t>избирательной комиссии № 24</w:t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7770D6">
        <w:rPr>
          <w:szCs w:val="28"/>
        </w:rPr>
        <w:t>В.В. Скрыпник</w:t>
      </w:r>
    </w:p>
    <w:p w:rsidR="008813EC" w:rsidRDefault="008813EC">
      <w:pPr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496"/>
      </w:tblGrid>
      <w:tr w:rsidR="008813EC" w:rsidTr="00B612FA">
        <w:tc>
          <w:tcPr>
            <w:tcW w:w="4820" w:type="dxa"/>
            <w:shd w:val="clear" w:color="auto" w:fill="auto"/>
          </w:tcPr>
          <w:p w:rsidR="008813EC" w:rsidRPr="00A649D1" w:rsidRDefault="008813EC" w:rsidP="00B612FA">
            <w:pPr>
              <w:jc w:val="both"/>
              <w:rPr>
                <w:rFonts w:eastAsia="Arial Unicode MS"/>
                <w:bdr w:val="nil"/>
              </w:rPr>
            </w:pPr>
          </w:p>
        </w:tc>
        <w:tc>
          <w:tcPr>
            <w:tcW w:w="4496" w:type="dxa"/>
            <w:shd w:val="clear" w:color="auto" w:fill="auto"/>
          </w:tcPr>
          <w:p w:rsidR="008813EC" w:rsidRPr="00A649D1" w:rsidRDefault="008813EC" w:rsidP="00B61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A649D1">
              <w:rPr>
                <w:rFonts w:eastAsia="Arial Unicode MS"/>
                <w:bdr w:val="nil"/>
              </w:rPr>
              <w:t>Приложение</w:t>
            </w:r>
          </w:p>
          <w:p w:rsidR="008813EC" w:rsidRDefault="008813EC" w:rsidP="00B612FA">
            <w:pPr>
              <w:rPr>
                <w:rFonts w:eastAsia="Arial Unicode MS"/>
                <w:bdr w:val="nil"/>
              </w:rPr>
            </w:pPr>
            <w:r w:rsidRPr="00A649D1">
              <w:rPr>
                <w:rFonts w:eastAsia="Arial Unicode MS"/>
                <w:bdr w:val="nil"/>
              </w:rPr>
              <w:t xml:space="preserve">к решению </w:t>
            </w:r>
            <w:r>
              <w:rPr>
                <w:rFonts w:eastAsia="Arial Unicode MS"/>
                <w:bdr w:val="nil"/>
              </w:rPr>
              <w:t>Территориальной избирательной комиссии №</w:t>
            </w:r>
            <w:r w:rsidR="00934558">
              <w:rPr>
                <w:rFonts w:eastAsia="Arial Unicode MS"/>
                <w:bdr w:val="nil"/>
              </w:rPr>
              <w:t>24</w:t>
            </w:r>
          </w:p>
          <w:p w:rsidR="008813EC" w:rsidRPr="00A649D1" w:rsidRDefault="008813EC" w:rsidP="008813EC">
            <w:pPr>
              <w:rPr>
                <w:rFonts w:eastAsia="Arial Unicode MS"/>
                <w:bdr w:val="nil"/>
              </w:rPr>
            </w:pPr>
            <w:r w:rsidRPr="00A649D1">
              <w:rPr>
                <w:rFonts w:eastAsia="Arial Unicode MS"/>
                <w:bdr w:val="nil"/>
              </w:rPr>
              <w:t xml:space="preserve">от </w:t>
            </w:r>
            <w:r>
              <w:rPr>
                <w:rFonts w:eastAsia="Arial Unicode MS"/>
                <w:bdr w:val="nil"/>
              </w:rPr>
              <w:t>«27» июля</w:t>
            </w:r>
            <w:r w:rsidRPr="00A649D1">
              <w:rPr>
                <w:rFonts w:eastAsia="Arial Unicode MS"/>
                <w:bdr w:val="nil"/>
              </w:rPr>
              <w:t xml:space="preserve"> </w:t>
            </w:r>
            <w:r>
              <w:rPr>
                <w:rFonts w:eastAsia="Arial Unicode MS"/>
                <w:bdr w:val="nil"/>
              </w:rPr>
              <w:t>2022</w:t>
            </w:r>
            <w:r w:rsidRPr="00A649D1">
              <w:rPr>
                <w:rFonts w:eastAsia="Arial Unicode MS"/>
                <w:bdr w:val="nil"/>
              </w:rPr>
              <w:t xml:space="preserve"> года № </w:t>
            </w:r>
            <w:r>
              <w:rPr>
                <w:rFonts w:eastAsia="Arial Unicode MS"/>
                <w:bdr w:val="nil"/>
              </w:rPr>
              <w:t>_</w:t>
            </w:r>
            <w:r w:rsidR="00934558">
              <w:rPr>
                <w:rFonts w:eastAsia="Arial Unicode MS"/>
                <w:bdr w:val="nil"/>
              </w:rPr>
              <w:t>28-15</w:t>
            </w:r>
          </w:p>
        </w:tc>
      </w:tr>
    </w:tbl>
    <w:p w:rsidR="008813EC" w:rsidRDefault="008813EC" w:rsidP="008813EC">
      <w:pPr>
        <w:spacing w:line="360" w:lineRule="auto"/>
        <w:ind w:firstLine="709"/>
        <w:jc w:val="both"/>
        <w:rPr>
          <w:rStyle w:val="blk"/>
          <w:szCs w:val="28"/>
        </w:rPr>
      </w:pPr>
    </w:p>
    <w:p w:rsidR="008813EC" w:rsidRPr="008813EC" w:rsidRDefault="008813EC" w:rsidP="00934558">
      <w:pPr>
        <w:rPr>
          <w:rStyle w:val="blk"/>
          <w:b/>
          <w:bCs/>
          <w:szCs w:val="28"/>
        </w:rPr>
      </w:pPr>
      <w:r w:rsidRPr="00511FDF">
        <w:rPr>
          <w:rStyle w:val="blk"/>
          <w:b/>
          <w:bCs/>
          <w:szCs w:val="28"/>
        </w:rPr>
        <w:t>Форм</w:t>
      </w:r>
      <w:r>
        <w:rPr>
          <w:rStyle w:val="blk"/>
          <w:b/>
          <w:bCs/>
          <w:szCs w:val="28"/>
        </w:rPr>
        <w:t>а</w:t>
      </w:r>
      <w:r w:rsidRPr="00511FDF">
        <w:rPr>
          <w:rStyle w:val="blk"/>
          <w:b/>
          <w:bCs/>
          <w:szCs w:val="28"/>
        </w:rPr>
        <w:t xml:space="preserve"> нагрудн</w:t>
      </w:r>
      <w:r>
        <w:rPr>
          <w:rStyle w:val="blk"/>
          <w:b/>
          <w:bCs/>
          <w:szCs w:val="28"/>
        </w:rPr>
        <w:t>ого</w:t>
      </w:r>
      <w:r w:rsidRPr="00511FDF">
        <w:rPr>
          <w:rStyle w:val="blk"/>
          <w:b/>
          <w:bCs/>
          <w:szCs w:val="28"/>
        </w:rPr>
        <w:t xml:space="preserve"> знак</w:t>
      </w:r>
      <w:r>
        <w:rPr>
          <w:rStyle w:val="blk"/>
          <w:b/>
          <w:bCs/>
          <w:szCs w:val="28"/>
        </w:rPr>
        <w:t>а</w:t>
      </w:r>
      <w:r w:rsidRPr="00511FDF">
        <w:rPr>
          <w:rStyle w:val="blk"/>
          <w:b/>
          <w:bCs/>
          <w:szCs w:val="28"/>
        </w:rPr>
        <w:t xml:space="preserve"> наблюдателя при проведении </w:t>
      </w:r>
      <w:r w:rsidR="00CE4C18" w:rsidRPr="00CE4C18">
        <w:rPr>
          <w:b/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bookmarkStart w:id="0" w:name="_GoBack"/>
      <w:bookmarkEnd w:id="0"/>
    </w:p>
    <w:p w:rsidR="008813EC" w:rsidRPr="00F1727E" w:rsidRDefault="008813EC" w:rsidP="008813EC">
      <w:pPr>
        <w:ind w:left="1416"/>
        <w:rPr>
          <w:sz w:val="12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8813EC" w:rsidRPr="00F1727E" w:rsidTr="00B612FA">
        <w:trPr>
          <w:trHeight w:hRule="exact" w:val="170"/>
        </w:trPr>
        <w:tc>
          <w:tcPr>
            <w:tcW w:w="236" w:type="dxa"/>
          </w:tcPr>
          <w:p w:rsidR="008813EC" w:rsidRPr="00F1727E" w:rsidRDefault="008813EC" w:rsidP="00B612FA"/>
        </w:tc>
        <w:tc>
          <w:tcPr>
            <w:tcW w:w="5160" w:type="dxa"/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</w:tr>
      <w:tr w:rsidR="008813EC" w:rsidRPr="00F1727E" w:rsidTr="00B612FA">
        <w:trPr>
          <w:trHeight w:hRule="exact" w:val="113"/>
        </w:trPr>
        <w:tc>
          <w:tcPr>
            <w:tcW w:w="236" w:type="dxa"/>
          </w:tcPr>
          <w:p w:rsidR="008813EC" w:rsidRPr="00F1727E" w:rsidRDefault="008813EC" w:rsidP="00B612FA"/>
        </w:tc>
        <w:tc>
          <w:tcPr>
            <w:tcW w:w="5160" w:type="dxa"/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79"/>
        </w:trPr>
        <w:tc>
          <w:tcPr>
            <w:tcW w:w="236" w:type="dxa"/>
          </w:tcPr>
          <w:p w:rsidR="008813EC" w:rsidRPr="00F1727E" w:rsidRDefault="008813EC" w:rsidP="00B612FA">
            <w:pPr>
              <w:rPr>
                <w:szCs w:val="28"/>
              </w:rPr>
            </w:pPr>
          </w:p>
        </w:tc>
        <w:tc>
          <w:tcPr>
            <w:tcW w:w="5160" w:type="dxa"/>
          </w:tcPr>
          <w:p w:rsidR="008813EC" w:rsidRPr="00FC1484" w:rsidRDefault="008813EC" w:rsidP="00B612FA">
            <w:pPr>
              <w:rPr>
                <w:b/>
                <w:sz w:val="36"/>
                <w:szCs w:val="36"/>
              </w:rPr>
            </w:pPr>
            <w:r w:rsidRPr="00FC1484">
              <w:rPr>
                <w:b/>
                <w:sz w:val="36"/>
                <w:szCs w:val="36"/>
              </w:rPr>
              <w:t>НАБЛЮДАТЕЛЬ</w:t>
            </w:r>
          </w:p>
        </w:tc>
        <w:tc>
          <w:tcPr>
            <w:tcW w:w="236" w:type="dxa"/>
          </w:tcPr>
          <w:p w:rsidR="008813EC" w:rsidRPr="00F1727E" w:rsidRDefault="008813EC" w:rsidP="00B612FA">
            <w:pPr>
              <w:rPr>
                <w:szCs w:val="28"/>
              </w:rPr>
            </w:pPr>
          </w:p>
        </w:tc>
      </w:tr>
      <w:tr w:rsidR="008813EC" w:rsidRPr="00F1727E" w:rsidTr="00B612FA">
        <w:trPr>
          <w:trHeight w:hRule="exact" w:val="851"/>
        </w:trPr>
        <w:tc>
          <w:tcPr>
            <w:tcW w:w="236" w:type="dxa"/>
          </w:tcPr>
          <w:p w:rsidR="008813EC" w:rsidRPr="00F1727E" w:rsidRDefault="008813EC" w:rsidP="00B612FA"/>
        </w:tc>
        <w:tc>
          <w:tcPr>
            <w:tcW w:w="5160" w:type="dxa"/>
          </w:tcPr>
          <w:p w:rsidR="008813EC" w:rsidRDefault="008813EC" w:rsidP="00B612FA">
            <w:pPr>
              <w:rPr>
                <w:sz w:val="18"/>
                <w:szCs w:val="18"/>
              </w:rPr>
            </w:pPr>
          </w:p>
          <w:p w:rsidR="008813EC" w:rsidRDefault="008813EC" w:rsidP="00B612FA">
            <w:pPr>
              <w:rPr>
                <w:sz w:val="18"/>
                <w:szCs w:val="18"/>
              </w:rPr>
            </w:pPr>
          </w:p>
          <w:p w:rsidR="008813EC" w:rsidRPr="00F1727E" w:rsidRDefault="008813EC" w:rsidP="00B612FA">
            <w:r>
              <w:rPr>
                <w:sz w:val="18"/>
                <w:szCs w:val="18"/>
              </w:rPr>
              <w:t>направлен</w:t>
            </w:r>
            <w:r w:rsidRPr="006157C5">
              <w:rPr>
                <w:sz w:val="18"/>
                <w:szCs w:val="18"/>
              </w:rPr>
              <w:t xml:space="preserve"> избирательным объединением</w:t>
            </w:r>
          </w:p>
        </w:tc>
        <w:tc>
          <w:tcPr>
            <w:tcW w:w="236" w:type="dxa"/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454"/>
        </w:trPr>
        <w:tc>
          <w:tcPr>
            <w:tcW w:w="236" w:type="dxa"/>
          </w:tcPr>
          <w:p w:rsidR="008813EC" w:rsidRPr="00F1727E" w:rsidRDefault="008813EC" w:rsidP="00B612FA"/>
        </w:tc>
        <w:tc>
          <w:tcPr>
            <w:tcW w:w="5160" w:type="dxa"/>
            <w:vMerge w:val="restart"/>
          </w:tcPr>
          <w:p w:rsidR="008813EC" w:rsidRDefault="008813EC" w:rsidP="00B612FA">
            <w:pPr>
              <w:rPr>
                <w:b/>
                <w:iCs/>
                <w:sz w:val="16"/>
                <w:szCs w:val="16"/>
              </w:rPr>
            </w:pPr>
            <w:r w:rsidRPr="00F1727E">
              <w:rPr>
                <w:sz w:val="16"/>
              </w:rPr>
              <w:t>_____________________________________________________</w:t>
            </w:r>
            <w:r w:rsidRPr="00F1727E">
              <w:rPr>
                <w:b/>
                <w:iCs/>
                <w:sz w:val="16"/>
                <w:szCs w:val="16"/>
              </w:rPr>
              <w:t xml:space="preserve"> (наименование </w:t>
            </w:r>
            <w:r>
              <w:rPr>
                <w:b/>
                <w:iCs/>
                <w:sz w:val="16"/>
                <w:szCs w:val="16"/>
              </w:rPr>
              <w:t>избирательного объединения</w:t>
            </w:r>
            <w:r w:rsidRPr="00F1727E">
              <w:rPr>
                <w:b/>
                <w:iCs/>
                <w:sz w:val="16"/>
                <w:szCs w:val="16"/>
              </w:rPr>
              <w:t>)</w:t>
            </w:r>
          </w:p>
          <w:p w:rsidR="008813EC" w:rsidRPr="00F1727E" w:rsidRDefault="008813EC" w:rsidP="00B612FA">
            <w:pPr>
              <w:rPr>
                <w:b/>
                <w:iCs/>
                <w:sz w:val="16"/>
                <w:szCs w:val="16"/>
              </w:rPr>
            </w:pPr>
          </w:p>
          <w:p w:rsidR="008813EC" w:rsidRPr="00F1727E" w:rsidRDefault="008813EC" w:rsidP="00B612FA">
            <w:pPr>
              <w:rPr>
                <w:b/>
                <w:iCs/>
                <w:sz w:val="16"/>
                <w:szCs w:val="16"/>
              </w:rPr>
            </w:pPr>
            <w:r w:rsidRPr="00F1727E">
              <w:rPr>
                <w:b/>
                <w:iCs/>
                <w:sz w:val="16"/>
                <w:szCs w:val="16"/>
              </w:rPr>
              <w:t>_____________________________________________________</w:t>
            </w:r>
          </w:p>
        </w:tc>
        <w:tc>
          <w:tcPr>
            <w:tcW w:w="236" w:type="dxa"/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454"/>
        </w:trPr>
        <w:tc>
          <w:tcPr>
            <w:tcW w:w="236" w:type="dxa"/>
          </w:tcPr>
          <w:p w:rsidR="008813EC" w:rsidRPr="00F1727E" w:rsidRDefault="008813EC" w:rsidP="00B612FA"/>
        </w:tc>
        <w:tc>
          <w:tcPr>
            <w:tcW w:w="5160" w:type="dxa"/>
            <w:vMerge/>
          </w:tcPr>
          <w:p w:rsidR="008813EC" w:rsidRPr="00F1727E" w:rsidRDefault="008813EC" w:rsidP="00B612FA">
            <w:pPr>
              <w:rPr>
                <w:b/>
                <w:szCs w:val="28"/>
              </w:rPr>
            </w:pPr>
          </w:p>
        </w:tc>
        <w:tc>
          <w:tcPr>
            <w:tcW w:w="236" w:type="dxa"/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</w:tcPr>
          <w:p w:rsidR="008813EC" w:rsidRPr="00F1727E" w:rsidRDefault="008813EC" w:rsidP="00B612FA"/>
        </w:tc>
        <w:tc>
          <w:tcPr>
            <w:tcW w:w="5160" w:type="dxa"/>
          </w:tcPr>
          <w:p w:rsidR="008813EC" w:rsidRPr="00F1727E" w:rsidRDefault="008813EC" w:rsidP="00B612FA"/>
        </w:tc>
        <w:tc>
          <w:tcPr>
            <w:tcW w:w="236" w:type="dxa"/>
          </w:tcPr>
          <w:p w:rsidR="008813EC" w:rsidRPr="00F1727E" w:rsidRDefault="008813EC" w:rsidP="00B612FA"/>
        </w:tc>
      </w:tr>
    </w:tbl>
    <w:p w:rsidR="008813EC" w:rsidRPr="00F1727E" w:rsidRDefault="008813EC" w:rsidP="008813EC">
      <w:pPr>
        <w:ind w:left="1416"/>
      </w:pPr>
    </w:p>
    <w:p w:rsidR="008813EC" w:rsidRPr="00F1727E" w:rsidRDefault="008813EC" w:rsidP="008813EC">
      <w:pPr>
        <w:ind w:left="1416"/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8813EC" w:rsidRPr="00F1727E" w:rsidTr="00B612FA">
        <w:trPr>
          <w:trHeight w:hRule="exact" w:val="170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</w:tr>
      <w:tr w:rsidR="008813EC" w:rsidRPr="00F1727E" w:rsidTr="00B612FA">
        <w:trPr>
          <w:trHeight w:hRule="exact" w:val="445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</w:tr>
      <w:tr w:rsidR="008813EC" w:rsidRPr="00F1727E" w:rsidTr="00B612FA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13EC" w:rsidRPr="00FC1484" w:rsidRDefault="008813EC" w:rsidP="00B612FA">
            <w:pPr>
              <w:rPr>
                <w:b/>
                <w:sz w:val="36"/>
                <w:szCs w:val="36"/>
              </w:rPr>
            </w:pPr>
            <w:r w:rsidRPr="00FC1484">
              <w:rPr>
                <w:b/>
                <w:sz w:val="36"/>
                <w:szCs w:val="36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rPr>
                <w:szCs w:val="28"/>
              </w:rPr>
            </w:pPr>
          </w:p>
        </w:tc>
      </w:tr>
      <w:tr w:rsidR="008813EC" w:rsidRPr="00F1727E" w:rsidTr="00B612FA">
        <w:trPr>
          <w:trHeight w:hRule="exact" w:val="998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13EC" w:rsidRDefault="008813EC" w:rsidP="00B612FA">
            <w:pPr>
              <w:rPr>
                <w:sz w:val="18"/>
                <w:szCs w:val="18"/>
              </w:rPr>
            </w:pPr>
          </w:p>
          <w:p w:rsidR="008813EC" w:rsidRDefault="008813EC" w:rsidP="00B612FA">
            <w:pPr>
              <w:rPr>
                <w:sz w:val="18"/>
                <w:szCs w:val="18"/>
              </w:rPr>
            </w:pPr>
          </w:p>
          <w:p w:rsidR="008813EC" w:rsidRPr="00F1727E" w:rsidRDefault="008813EC" w:rsidP="00B612FA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направлен</w:t>
            </w:r>
            <w:r w:rsidRPr="00615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зарегистрированным</w:t>
            </w:r>
            <w:r w:rsidRPr="00615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кандидатом 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jc w:val="both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 xml:space="preserve"> 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jc w:val="both"/>
            </w:pPr>
          </w:p>
        </w:tc>
      </w:tr>
      <w:tr w:rsidR="008813EC" w:rsidRPr="00F1727E" w:rsidTr="00B612FA">
        <w:trPr>
          <w:trHeight w:hRule="exact" w:val="340"/>
        </w:trPr>
        <w:tc>
          <w:tcPr>
            <w:tcW w:w="236" w:type="dxa"/>
          </w:tcPr>
          <w:p w:rsidR="008813EC" w:rsidRPr="00F1727E" w:rsidRDefault="008813EC" w:rsidP="00B612FA">
            <w:pPr>
              <w:jc w:val="both"/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</w:tcPr>
          <w:p w:rsidR="008813EC" w:rsidRPr="00F1727E" w:rsidRDefault="008813EC" w:rsidP="00B612FA">
            <w:pPr>
              <w:jc w:val="both"/>
            </w:pPr>
          </w:p>
        </w:tc>
      </w:tr>
    </w:tbl>
    <w:p w:rsidR="008813EC" w:rsidRDefault="008813EC" w:rsidP="008813EC">
      <w:pPr>
        <w:ind w:left="284"/>
        <w:rPr>
          <w:i/>
        </w:rPr>
      </w:pPr>
    </w:p>
    <w:p w:rsidR="008813EC" w:rsidRDefault="008813EC" w:rsidP="008813EC">
      <w:pPr>
        <w:ind w:left="284"/>
        <w:rPr>
          <w:i/>
        </w:rPr>
      </w:pPr>
    </w:p>
    <w:p w:rsidR="008813EC" w:rsidRDefault="008813EC" w:rsidP="008813EC">
      <w:pPr>
        <w:rPr>
          <w:i/>
        </w:rPr>
      </w:pPr>
      <w:r>
        <w:rPr>
          <w:i/>
        </w:rPr>
        <w:br w:type="page"/>
      </w:r>
    </w:p>
    <w:p w:rsidR="008813EC" w:rsidRDefault="008813EC" w:rsidP="008813EC">
      <w:pPr>
        <w:ind w:left="284"/>
        <w:rPr>
          <w:i/>
        </w:rPr>
      </w:pPr>
    </w:p>
    <w:p w:rsidR="008813EC" w:rsidRPr="00F1727E" w:rsidRDefault="008813EC" w:rsidP="008813EC">
      <w:pPr>
        <w:ind w:left="1416"/>
        <w:rPr>
          <w:sz w:val="12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8813EC" w:rsidRPr="00F1727E" w:rsidTr="00B612FA">
        <w:trPr>
          <w:trHeight w:hRule="exact" w:val="170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Default="008813EC" w:rsidP="00B612FA">
            <w:pPr>
              <w:rPr>
                <w:sz w:val="14"/>
                <w:szCs w:val="14"/>
              </w:rPr>
            </w:pPr>
            <w:r w:rsidRPr="00F1727E">
              <w:rPr>
                <w:b/>
                <w:sz w:val="16"/>
                <w:szCs w:val="16"/>
              </w:rPr>
              <w:t>(фамилия)</w:t>
            </w:r>
          </w:p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</w:tr>
      <w:tr w:rsidR="008813EC" w:rsidRPr="00F1727E" w:rsidTr="00B612FA">
        <w:trPr>
          <w:trHeight w:hRule="exact" w:val="445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</w:tr>
      <w:tr w:rsidR="008813EC" w:rsidRPr="00F1727E" w:rsidTr="00B612FA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13EC" w:rsidRPr="00FC1484" w:rsidRDefault="008813EC" w:rsidP="00B612FA">
            <w:pPr>
              <w:rPr>
                <w:b/>
                <w:sz w:val="32"/>
                <w:szCs w:val="32"/>
              </w:rPr>
            </w:pPr>
            <w:r w:rsidRPr="00FC1484">
              <w:rPr>
                <w:b/>
                <w:sz w:val="32"/>
                <w:szCs w:val="32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rPr>
                <w:szCs w:val="28"/>
              </w:rPr>
            </w:pPr>
          </w:p>
        </w:tc>
      </w:tr>
      <w:tr w:rsidR="008813EC" w:rsidRPr="00F1727E" w:rsidTr="00B612FA">
        <w:trPr>
          <w:trHeight w:hRule="exact" w:val="1134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13EC" w:rsidRPr="00FC1484" w:rsidRDefault="008813EC" w:rsidP="00B612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направлен</w:t>
            </w:r>
            <w:r w:rsidRPr="00FC1484">
              <w:rPr>
                <w:sz w:val="32"/>
                <w:szCs w:val="32"/>
              </w:rPr>
              <w:t xml:space="preserve"> </w:t>
            </w:r>
          </w:p>
          <w:p w:rsidR="008813EC" w:rsidRPr="00FC1484" w:rsidRDefault="008813EC" w:rsidP="00B612FA">
            <w:pPr>
              <w:rPr>
                <w:sz w:val="32"/>
                <w:szCs w:val="32"/>
              </w:rPr>
            </w:pPr>
            <w:r w:rsidRPr="00FC1484">
              <w:rPr>
                <w:b/>
                <w:sz w:val="32"/>
                <w:szCs w:val="32"/>
              </w:rPr>
              <w:t xml:space="preserve">Общественной палатой </w:t>
            </w:r>
            <w:r w:rsidRPr="00FC1484">
              <w:rPr>
                <w:b/>
                <w:sz w:val="32"/>
                <w:szCs w:val="32"/>
              </w:rPr>
              <w:br/>
              <w:t>Санкт-Петербурга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jc w:val="both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jc w:val="both"/>
            </w:pPr>
          </w:p>
        </w:tc>
      </w:tr>
      <w:tr w:rsidR="008813EC" w:rsidRPr="00F1727E" w:rsidTr="00B612FA">
        <w:trPr>
          <w:trHeight w:hRule="exact" w:val="80"/>
        </w:trPr>
        <w:tc>
          <w:tcPr>
            <w:tcW w:w="236" w:type="dxa"/>
          </w:tcPr>
          <w:p w:rsidR="008813EC" w:rsidRPr="00F1727E" w:rsidRDefault="008813EC" w:rsidP="00B612FA">
            <w:pPr>
              <w:jc w:val="both"/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</w:tcPr>
          <w:p w:rsidR="008813EC" w:rsidRPr="00F1727E" w:rsidRDefault="008813EC" w:rsidP="00B612FA">
            <w:pPr>
              <w:jc w:val="both"/>
            </w:pPr>
          </w:p>
        </w:tc>
      </w:tr>
    </w:tbl>
    <w:p w:rsidR="008813EC" w:rsidRDefault="008813EC" w:rsidP="008813E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8813EC" w:rsidRPr="00F1727E" w:rsidRDefault="008813EC" w:rsidP="008813E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1727E">
        <w:rPr>
          <w:b/>
        </w:rPr>
        <w:t xml:space="preserve">Примечание. </w:t>
      </w:r>
      <w:r w:rsidRPr="00F1727E">
        <w:t>Нагрудный знак наблюдателя</w:t>
      </w:r>
      <w:r>
        <w:t xml:space="preserve"> </w:t>
      </w:r>
      <w:r w:rsidRPr="00F1727E">
        <w:rPr>
          <w:spacing w:val="-6"/>
          <w:szCs w:val="28"/>
        </w:rPr>
        <w:t xml:space="preserve">представляет собой прямоугольную карточку размером не более 100 </w:t>
      </w:r>
      <w:r w:rsidRPr="00F1727E">
        <w:rPr>
          <w:spacing w:val="-6"/>
          <w:szCs w:val="28"/>
          <w:lang w:val="en-US"/>
        </w:rPr>
        <w:t>x</w:t>
      </w:r>
      <w:r w:rsidRPr="00F1727E">
        <w:rPr>
          <w:spacing w:val="-6"/>
          <w:szCs w:val="28"/>
        </w:rPr>
        <w:t xml:space="preserve"> 65 мм,</w:t>
      </w:r>
      <w:r w:rsidRPr="00F1727E">
        <w:t xml:space="preserve"> изготовленную, как правило, из плотной бумаги белого цвета, с </w:t>
      </w:r>
      <w:r w:rsidRPr="00F1727E">
        <w:rPr>
          <w:szCs w:val="28"/>
        </w:rPr>
        <w:t xml:space="preserve">указанием фамилии, имени </w:t>
      </w:r>
      <w:r>
        <w:rPr>
          <w:szCs w:val="28"/>
        </w:rPr>
        <w:br/>
      </w:r>
      <w:r w:rsidRPr="00F1727E">
        <w:rPr>
          <w:szCs w:val="28"/>
        </w:rPr>
        <w:t xml:space="preserve">и отчества </w:t>
      </w:r>
      <w:r w:rsidRPr="00F1727E">
        <w:t>наблюдателя</w:t>
      </w:r>
      <w:r w:rsidRPr="00F1727E">
        <w:rPr>
          <w:szCs w:val="28"/>
        </w:rPr>
        <w:t xml:space="preserve">, полного или соответствующего сокращенного наименования </w:t>
      </w:r>
      <w:r>
        <w:rPr>
          <w:szCs w:val="28"/>
        </w:rPr>
        <w:t>избирательного объединения</w:t>
      </w:r>
      <w:r w:rsidRPr="00F1727E">
        <w:rPr>
          <w:szCs w:val="28"/>
        </w:rPr>
        <w:t xml:space="preserve">, фамилии, имени и отчества зарегистрированного кандидата, </w:t>
      </w:r>
      <w:r>
        <w:rPr>
          <w:szCs w:val="28"/>
        </w:rPr>
        <w:t>назначивших</w:t>
      </w:r>
      <w:r w:rsidRPr="00F1727E">
        <w:rPr>
          <w:szCs w:val="28"/>
        </w:rPr>
        <w:t xml:space="preserve"> наблюдателя в избирательную комиссию</w:t>
      </w:r>
      <w:r>
        <w:rPr>
          <w:szCs w:val="28"/>
        </w:rPr>
        <w:t>. Возможно</w:t>
      </w:r>
      <w:r w:rsidRPr="00F1727E">
        <w:t xml:space="preserve"> </w:t>
      </w:r>
      <w:r>
        <w:t xml:space="preserve">использование в нагрудном знаке наименования избирательной комиссии, в которую направлен </w:t>
      </w:r>
      <w:r w:rsidRPr="00F1727E">
        <w:t>обладател</w:t>
      </w:r>
      <w:r>
        <w:t>ь</w:t>
      </w:r>
      <w:r w:rsidRPr="00F1727E">
        <w:t xml:space="preserve"> нагрудного знака</w:t>
      </w:r>
      <w:r>
        <w:t>.</w:t>
      </w:r>
    </w:p>
    <w:p w:rsidR="008813EC" w:rsidRPr="00F1727E" w:rsidRDefault="008813EC" w:rsidP="008813EC">
      <w:pPr>
        <w:spacing w:line="360" w:lineRule="auto"/>
        <w:ind w:firstLine="709"/>
        <w:jc w:val="both"/>
      </w:pPr>
      <w:r w:rsidRPr="00F1727E">
        <w:t>Текст на карточку может наноситься машинописным, рукописным либо комбинированным способом. При использовании машинописно</w:t>
      </w:r>
      <w:r>
        <w:t>го способа слова «Наблюдатель»,</w:t>
      </w:r>
      <w:r w:rsidRPr="00F1727E">
        <w:t xml:space="preserve"> их фамилии, полное или сокращенное наименование </w:t>
      </w:r>
      <w:r>
        <w:t>избирательного объединения</w:t>
      </w:r>
      <w:r w:rsidRPr="00F1727E">
        <w:t>, фамилия, имя, отчество</w:t>
      </w:r>
      <w:r w:rsidRPr="00F1727E">
        <w:rPr>
          <w:szCs w:val="28"/>
        </w:rPr>
        <w:t xml:space="preserve"> зарегистрированного кандидата,</w:t>
      </w:r>
      <w:r w:rsidRPr="00F1727E">
        <w:t xml:space="preserve"> </w:t>
      </w:r>
      <w:r>
        <w:t>направивших</w:t>
      </w:r>
      <w:r w:rsidRPr="00F1727E">
        <w:t xml:space="preserve"> обладателя нагрудного знака </w:t>
      </w:r>
      <w:r>
        <w:br/>
      </w:r>
      <w:r w:rsidRPr="00F1727E">
        <w:t>в избирательную комиссию,</w:t>
      </w:r>
      <w:r>
        <w:t xml:space="preserve"> наименование «Общественная палата </w:t>
      </w:r>
      <w:r>
        <w:br/>
        <w:t>Санкт-Петербурга»</w:t>
      </w:r>
      <w:r w:rsidRPr="00F1727E">
        <w:t xml:space="preserve"> рекомендуется набирать </w:t>
      </w:r>
      <w:r>
        <w:t>полу</w:t>
      </w:r>
      <w:r w:rsidRPr="00F1727E">
        <w:t>жирным шрифтом черного цвета размером не более 18 пунктов, остальной текст – шрифтом черного цвета размером не более 14 пунктов.</w:t>
      </w:r>
    </w:p>
    <w:p w:rsidR="008813EC" w:rsidRPr="00F1727E" w:rsidRDefault="008813EC" w:rsidP="008813EC">
      <w:pPr>
        <w:spacing w:line="360" w:lineRule="auto"/>
        <w:ind w:firstLine="709"/>
        <w:jc w:val="both"/>
        <w:rPr>
          <w:bCs/>
        </w:rPr>
      </w:pPr>
      <w:r w:rsidRPr="00F1727E">
        <w:t xml:space="preserve">При исполнении рукописным способом </w:t>
      </w:r>
      <w:r w:rsidRPr="00F1727E">
        <w:rPr>
          <w:bCs/>
        </w:rPr>
        <w:t>рекомендуется писать текст разборчиво с использованием синих или черных чернил.</w:t>
      </w:r>
    </w:p>
    <w:p w:rsidR="00BB6F8F" w:rsidRPr="008813EC" w:rsidRDefault="008813EC" w:rsidP="008813EC">
      <w:pPr>
        <w:spacing w:after="120" w:line="360" w:lineRule="auto"/>
        <w:ind w:firstLine="709"/>
        <w:jc w:val="both"/>
      </w:pPr>
      <w:r w:rsidRPr="00F1727E">
        <w:t>Нагрудны</w:t>
      </w:r>
      <w:r>
        <w:t>й</w:t>
      </w:r>
      <w:r w:rsidRPr="00F1727E">
        <w:t xml:space="preserve"> знак реко</w:t>
      </w:r>
      <w:r>
        <w:t>мендуется прикреплять к одежде.</w:t>
      </w:r>
    </w:p>
    <w:sectPr w:rsidR="00BB6F8F" w:rsidRPr="008813EC" w:rsidSect="008B36E7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0353"/>
    <w:rsid w:val="00162F08"/>
    <w:rsid w:val="001638B7"/>
    <w:rsid w:val="00166458"/>
    <w:rsid w:val="00173161"/>
    <w:rsid w:val="00180934"/>
    <w:rsid w:val="001818E2"/>
    <w:rsid w:val="001855D7"/>
    <w:rsid w:val="00192D84"/>
    <w:rsid w:val="001A21DF"/>
    <w:rsid w:val="001A336E"/>
    <w:rsid w:val="001A39C2"/>
    <w:rsid w:val="001A484D"/>
    <w:rsid w:val="001A5153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1841"/>
    <w:rsid w:val="00222DEB"/>
    <w:rsid w:val="002230DE"/>
    <w:rsid w:val="002246C0"/>
    <w:rsid w:val="00224DDB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1CF2"/>
    <w:rsid w:val="002C59FD"/>
    <w:rsid w:val="002C77E7"/>
    <w:rsid w:val="002C7C35"/>
    <w:rsid w:val="002D5135"/>
    <w:rsid w:val="002E146E"/>
    <w:rsid w:val="002E79B6"/>
    <w:rsid w:val="002F4454"/>
    <w:rsid w:val="002F4816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7C3E"/>
    <w:rsid w:val="00544F9F"/>
    <w:rsid w:val="005511D1"/>
    <w:rsid w:val="005630E2"/>
    <w:rsid w:val="00565E63"/>
    <w:rsid w:val="005715AA"/>
    <w:rsid w:val="00572C72"/>
    <w:rsid w:val="00582DB1"/>
    <w:rsid w:val="00583F0A"/>
    <w:rsid w:val="005A0397"/>
    <w:rsid w:val="005A33F8"/>
    <w:rsid w:val="005A3D21"/>
    <w:rsid w:val="005B146D"/>
    <w:rsid w:val="005B4494"/>
    <w:rsid w:val="005B62BF"/>
    <w:rsid w:val="005C0001"/>
    <w:rsid w:val="005D2FB4"/>
    <w:rsid w:val="005D3F10"/>
    <w:rsid w:val="005D4BDA"/>
    <w:rsid w:val="005D5100"/>
    <w:rsid w:val="005E2846"/>
    <w:rsid w:val="005F6F47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75A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6001F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309"/>
    <w:rsid w:val="00860796"/>
    <w:rsid w:val="008678D0"/>
    <w:rsid w:val="00873A49"/>
    <w:rsid w:val="00873A50"/>
    <w:rsid w:val="008813EC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34558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63420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215F"/>
    <w:rsid w:val="00C44DD7"/>
    <w:rsid w:val="00C54837"/>
    <w:rsid w:val="00C56809"/>
    <w:rsid w:val="00C66EA9"/>
    <w:rsid w:val="00C671AD"/>
    <w:rsid w:val="00C90B73"/>
    <w:rsid w:val="00CB2383"/>
    <w:rsid w:val="00CB323F"/>
    <w:rsid w:val="00CB68A0"/>
    <w:rsid w:val="00CD11CC"/>
    <w:rsid w:val="00CD7D79"/>
    <w:rsid w:val="00CE190E"/>
    <w:rsid w:val="00CE4C18"/>
    <w:rsid w:val="00CE573C"/>
    <w:rsid w:val="00D00C8B"/>
    <w:rsid w:val="00D07251"/>
    <w:rsid w:val="00D114C5"/>
    <w:rsid w:val="00D124FA"/>
    <w:rsid w:val="00D171EF"/>
    <w:rsid w:val="00D20D72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26F6"/>
    <w:rsid w:val="00DF779D"/>
    <w:rsid w:val="00E1158C"/>
    <w:rsid w:val="00E13E6D"/>
    <w:rsid w:val="00E27DEF"/>
    <w:rsid w:val="00E30566"/>
    <w:rsid w:val="00E37B3B"/>
    <w:rsid w:val="00E51AFF"/>
    <w:rsid w:val="00E5414F"/>
    <w:rsid w:val="00E54D00"/>
    <w:rsid w:val="00E56368"/>
    <w:rsid w:val="00E57A87"/>
    <w:rsid w:val="00E62F5B"/>
    <w:rsid w:val="00E70115"/>
    <w:rsid w:val="00E75F52"/>
    <w:rsid w:val="00E76D7F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D33F1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C32FC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  <w:style w:type="character" w:customStyle="1" w:styleId="blk">
    <w:name w:val="blk"/>
    <w:rsid w:val="008813E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11</TotalTime>
  <Pages>4</Pages>
  <Words>459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ТИК 24 Председатель</cp:lastModifiedBy>
  <cp:revision>5</cp:revision>
  <cp:lastPrinted>2022-07-01T09:29:00Z</cp:lastPrinted>
  <dcterms:created xsi:type="dcterms:W3CDTF">2022-07-24T12:53:00Z</dcterms:created>
  <dcterms:modified xsi:type="dcterms:W3CDTF">2022-07-26T15:11:00Z</dcterms:modified>
</cp:coreProperties>
</file>